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760" w:hanging="176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上海应用技术学院出差审批表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出差人员填写</w:t>
            </w:r>
          </w:p>
        </w:tc>
        <w:tc>
          <w:tcPr>
            <w:tcW w:w="7563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出差人员（共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工号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出差地点：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交通工具：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出发起始日期：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住宿天数：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出差事由：</w:t>
            </w:r>
          </w:p>
        </w:tc>
        <w:tc>
          <w:tcPr>
            <w:tcW w:w="5114" w:type="dxa"/>
            <w:gridSpan w:val="3"/>
          </w:tcPr>
          <w:p>
            <w:pPr>
              <w:spacing w:line="360" w:lineRule="auto"/>
              <w:ind w:firstLine="120" w:firstLineChars="50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资金项目编码：</w:t>
            </w:r>
          </w:p>
        </w:tc>
        <w:tc>
          <w:tcPr>
            <w:tcW w:w="5114" w:type="dxa"/>
            <w:gridSpan w:val="3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填表人签名：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项目负责人填写</w:t>
            </w:r>
          </w:p>
        </w:tc>
        <w:tc>
          <w:tcPr>
            <w:tcW w:w="7563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是否同意出差：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是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签名：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zh-CN"/>
              </w:rPr>
              <w:t>部门或二级学院负责人</w:t>
            </w:r>
          </w:p>
        </w:tc>
        <w:tc>
          <w:tcPr>
            <w:tcW w:w="7563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是否同意出差：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是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主管校领导</w:t>
            </w:r>
          </w:p>
        </w:tc>
        <w:tc>
          <w:tcPr>
            <w:tcW w:w="7563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是否同意出差：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是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1B44"/>
    <w:rsid w:val="066B7490"/>
    <w:rsid w:val="07883752"/>
    <w:rsid w:val="0F4B1B44"/>
    <w:rsid w:val="515C737D"/>
    <w:rsid w:val="5E583A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2018-06-21T06:07:00Z</dcterms:created>
  <dc:creator>干东</dc:creator>
  <cp:lastModifiedBy>干东</cp:lastModifiedBy>
  <dcterms:modified xsi:type="dcterms:W3CDTF">2019-06-18T03:14:04Z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